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0" w:rsidRPr="00F5005C" w:rsidRDefault="00247670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47670" w:rsidRPr="00F5005C" w:rsidRDefault="00247670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247670" w:rsidRPr="00F5005C" w:rsidRDefault="00247670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47670" w:rsidRPr="00F5005C" w:rsidRDefault="00247670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247670" w:rsidRPr="00F5005C" w:rsidTr="00030C18">
        <w:tc>
          <w:tcPr>
            <w:tcW w:w="4680" w:type="dxa"/>
            <w:tcBorders>
              <w:bottom w:val="thinThickMediumGap" w:sz="24" w:space="0" w:color="auto"/>
            </w:tcBorders>
          </w:tcPr>
          <w:p w:rsidR="00247670" w:rsidRPr="00F5005C" w:rsidRDefault="00247670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thinThickMediumGap" w:sz="24" w:space="0" w:color="auto"/>
            </w:tcBorders>
          </w:tcPr>
          <w:p w:rsidR="00247670" w:rsidRPr="00F5005C" w:rsidRDefault="00247670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247670" w:rsidRPr="00544608" w:rsidTr="00030C18">
        <w:tc>
          <w:tcPr>
            <w:tcW w:w="4680" w:type="dxa"/>
            <w:tcBorders>
              <w:top w:val="thinThickMediumGap" w:sz="24" w:space="0" w:color="auto"/>
            </w:tcBorders>
          </w:tcPr>
          <w:p w:rsidR="00247670" w:rsidRPr="00544608" w:rsidRDefault="00247670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thinThickMediumGap" w:sz="24" w:space="0" w:color="auto"/>
            </w:tcBorders>
          </w:tcPr>
          <w:p w:rsidR="00247670" w:rsidRPr="00544608" w:rsidRDefault="00247670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47670" w:rsidRPr="00544608" w:rsidTr="00030C18">
        <w:tc>
          <w:tcPr>
            <w:tcW w:w="4680" w:type="dxa"/>
          </w:tcPr>
          <w:p w:rsidR="00247670" w:rsidRPr="00544608" w:rsidRDefault="00247670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15 марта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17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80" w:type="dxa"/>
          </w:tcPr>
          <w:p w:rsidR="00247670" w:rsidRPr="00544608" w:rsidRDefault="00247670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12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247670" w:rsidRPr="00C10771" w:rsidRDefault="00247670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247670" w:rsidRDefault="00247670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bookmarkEnd w:id="0"/>
    <w:p w:rsidR="00247670" w:rsidRPr="000D0E0A" w:rsidRDefault="00247670" w:rsidP="003B484B">
      <w:pPr>
        <w:jc w:val="center"/>
        <w:rPr>
          <w:rFonts w:ascii="Arial" w:hAnsi="Arial" w:cs="Arial"/>
          <w:b/>
        </w:rPr>
      </w:pPr>
      <w:r w:rsidRPr="000D0E0A">
        <w:rPr>
          <w:rFonts w:ascii="Arial" w:hAnsi="Arial" w:cs="Arial"/>
          <w:b/>
        </w:rPr>
        <w:t>Об утверждении  Положения о квалификационных требованиях для</w:t>
      </w:r>
    </w:p>
    <w:p w:rsidR="00247670" w:rsidRPr="000D0E0A" w:rsidRDefault="00247670" w:rsidP="003B484B">
      <w:pPr>
        <w:jc w:val="center"/>
        <w:rPr>
          <w:rFonts w:ascii="Arial" w:hAnsi="Arial" w:cs="Arial"/>
          <w:b/>
        </w:rPr>
      </w:pPr>
      <w:r w:rsidRPr="000D0E0A">
        <w:rPr>
          <w:rFonts w:ascii="Arial" w:hAnsi="Arial" w:cs="Arial"/>
          <w:b/>
        </w:rPr>
        <w:t xml:space="preserve">замещения должностей муниципальной службы в органах местного самоуправления муниципального образования </w:t>
      </w:r>
      <w:r>
        <w:rPr>
          <w:rFonts w:ascii="Arial" w:hAnsi="Arial" w:cs="Arial"/>
          <w:b/>
        </w:rPr>
        <w:t>Клюквинское</w:t>
      </w:r>
      <w:r w:rsidRPr="000D0E0A">
        <w:rPr>
          <w:rFonts w:ascii="Arial" w:hAnsi="Arial" w:cs="Arial"/>
          <w:b/>
        </w:rPr>
        <w:t xml:space="preserve"> сельское поселение Верхнекетского района Томской области</w:t>
      </w:r>
    </w:p>
    <w:p w:rsidR="00247670" w:rsidRPr="000D0E0A" w:rsidRDefault="00247670" w:rsidP="003B484B">
      <w:pPr>
        <w:ind w:right="5386"/>
        <w:jc w:val="both"/>
        <w:rPr>
          <w:rFonts w:ascii="Arial" w:hAnsi="Arial" w:cs="Arial"/>
          <w:b/>
        </w:rPr>
      </w:pPr>
    </w:p>
    <w:p w:rsidR="00247670" w:rsidRPr="000D0E0A" w:rsidRDefault="00247670" w:rsidP="003B484B">
      <w:pPr>
        <w:ind w:firstLine="540"/>
        <w:jc w:val="both"/>
        <w:rPr>
          <w:rFonts w:ascii="Arial" w:hAnsi="Arial" w:cs="Arial"/>
          <w:bCs/>
        </w:rPr>
      </w:pPr>
      <w:r w:rsidRPr="000D0E0A">
        <w:rPr>
          <w:rFonts w:ascii="Arial" w:hAnsi="Arial" w:cs="Arial"/>
        </w:rPr>
        <w:t>В соответствии со статьёй 9 Федерального закона от 02.03.2007 №25-ФЗ «О муниципальной службе в Российской Федерации»,</w:t>
      </w:r>
      <w:r w:rsidRPr="000D0E0A">
        <w:rPr>
          <w:rFonts w:ascii="Arial" w:hAnsi="Arial" w:cs="Arial"/>
          <w:bCs/>
        </w:rPr>
        <w:t xml:space="preserve"> в</w:t>
      </w:r>
      <w:r w:rsidRPr="000D0E0A">
        <w:rPr>
          <w:rFonts w:ascii="Arial" w:hAnsi="Arial" w:cs="Arial"/>
        </w:rPr>
        <w:t xml:space="preserve"> целях приведения муниципального нормативного правового акта в соответствие с </w:t>
      </w:r>
      <w:hyperlink r:id="rId7" w:history="1">
        <w:r w:rsidRPr="000D0E0A">
          <w:rPr>
            <w:rFonts w:ascii="Arial" w:hAnsi="Arial" w:cs="Arial"/>
            <w:bCs/>
          </w:rPr>
          <w:t>Закон</w:t>
        </w:r>
      </w:hyperlink>
      <w:r w:rsidRPr="000D0E0A">
        <w:rPr>
          <w:rFonts w:ascii="Arial" w:hAnsi="Arial" w:cs="Arial"/>
          <w:bCs/>
        </w:rPr>
        <w:t>ом Томской области от 11 сентября 2007 года N 198-ОЗ «О муниципальной службе в Томской области»</w:t>
      </w:r>
    </w:p>
    <w:p w:rsidR="00247670" w:rsidRPr="000D0E0A" w:rsidRDefault="00247670" w:rsidP="003B484B">
      <w:pPr>
        <w:ind w:firstLine="540"/>
        <w:jc w:val="both"/>
        <w:rPr>
          <w:rFonts w:ascii="Arial" w:hAnsi="Arial" w:cs="Arial"/>
          <w:iCs/>
          <w:sz w:val="16"/>
          <w:szCs w:val="16"/>
        </w:rPr>
      </w:pPr>
    </w:p>
    <w:p w:rsidR="00247670" w:rsidRPr="000D0E0A" w:rsidRDefault="00247670" w:rsidP="003B484B">
      <w:pPr>
        <w:ind w:firstLine="709"/>
        <w:jc w:val="center"/>
        <w:rPr>
          <w:rFonts w:ascii="Arial" w:hAnsi="Arial" w:cs="Arial"/>
          <w:b/>
        </w:rPr>
      </w:pPr>
      <w:r w:rsidRPr="000D0E0A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Клюквинского</w:t>
      </w:r>
      <w:r w:rsidRPr="000D0E0A">
        <w:rPr>
          <w:rFonts w:ascii="Arial" w:hAnsi="Arial" w:cs="Arial"/>
        </w:rPr>
        <w:t xml:space="preserve"> сельского поселения</w:t>
      </w:r>
    </w:p>
    <w:p w:rsidR="00247670" w:rsidRPr="000D0E0A" w:rsidRDefault="00247670" w:rsidP="003B484B">
      <w:pPr>
        <w:jc w:val="center"/>
        <w:rPr>
          <w:rFonts w:ascii="Arial" w:hAnsi="Arial" w:cs="Arial"/>
          <w:b/>
        </w:rPr>
      </w:pPr>
    </w:p>
    <w:p w:rsidR="00247670" w:rsidRPr="000D0E0A" w:rsidRDefault="00247670" w:rsidP="003B484B">
      <w:pPr>
        <w:jc w:val="center"/>
        <w:rPr>
          <w:rFonts w:ascii="Arial" w:hAnsi="Arial" w:cs="Arial"/>
        </w:rPr>
      </w:pPr>
      <w:r w:rsidRPr="000D0E0A">
        <w:rPr>
          <w:rFonts w:ascii="Arial" w:hAnsi="Arial" w:cs="Arial"/>
          <w:b/>
        </w:rPr>
        <w:t>Р Е Ш И Л</w:t>
      </w:r>
      <w:r w:rsidRPr="000D0E0A">
        <w:rPr>
          <w:rFonts w:ascii="Arial" w:hAnsi="Arial" w:cs="Arial"/>
        </w:rPr>
        <w:t>:</w:t>
      </w:r>
    </w:p>
    <w:p w:rsidR="00247670" w:rsidRPr="000D0E0A" w:rsidRDefault="00247670" w:rsidP="003B484B">
      <w:pPr>
        <w:jc w:val="center"/>
        <w:rPr>
          <w:rFonts w:ascii="Arial" w:hAnsi="Arial" w:cs="Arial"/>
          <w:b/>
          <w:bCs/>
        </w:rPr>
      </w:pPr>
    </w:p>
    <w:p w:rsidR="00247670" w:rsidRPr="000D0E0A" w:rsidRDefault="00247670" w:rsidP="003B484B">
      <w:pPr>
        <w:ind w:firstLine="540"/>
        <w:jc w:val="both"/>
        <w:rPr>
          <w:rFonts w:ascii="Arial" w:hAnsi="Arial" w:cs="Arial"/>
          <w:bCs/>
        </w:rPr>
      </w:pPr>
      <w:r w:rsidRPr="000D0E0A">
        <w:rPr>
          <w:rFonts w:ascii="Arial" w:hAnsi="Arial" w:cs="Arial"/>
        </w:rPr>
        <w:tab/>
        <w:t xml:space="preserve">1. Утвердить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>
        <w:rPr>
          <w:rFonts w:ascii="Arial" w:hAnsi="Arial" w:cs="Arial"/>
        </w:rPr>
        <w:t>Клюквинское</w:t>
      </w:r>
      <w:r w:rsidRPr="000D0E0A">
        <w:rPr>
          <w:rFonts w:ascii="Arial" w:hAnsi="Arial" w:cs="Arial"/>
        </w:rPr>
        <w:t xml:space="preserve"> сельское поселение Верхнекетского района Томской области согласно приложению к настоящему решению.</w:t>
      </w:r>
      <w:r w:rsidRPr="000D0E0A">
        <w:rPr>
          <w:rFonts w:ascii="Arial" w:hAnsi="Arial" w:cs="Arial"/>
          <w:bCs/>
        </w:rPr>
        <w:t xml:space="preserve"> </w:t>
      </w:r>
    </w:p>
    <w:p w:rsidR="00247670" w:rsidRPr="000D0E0A" w:rsidRDefault="00247670" w:rsidP="003B484B">
      <w:pPr>
        <w:ind w:firstLine="540"/>
        <w:jc w:val="both"/>
        <w:rPr>
          <w:rFonts w:ascii="Arial" w:hAnsi="Arial" w:cs="Arial"/>
          <w:bCs/>
        </w:rPr>
      </w:pPr>
      <w:r w:rsidRPr="000D0E0A">
        <w:rPr>
          <w:rFonts w:ascii="Arial" w:hAnsi="Arial" w:cs="Arial"/>
          <w:bCs/>
        </w:rPr>
        <w:t xml:space="preserve">   2. Признать утратившими силу следующие решения Совета </w:t>
      </w:r>
      <w:r>
        <w:rPr>
          <w:rFonts w:ascii="Arial" w:hAnsi="Arial" w:cs="Arial"/>
          <w:bCs/>
        </w:rPr>
        <w:t>Клюквинского</w:t>
      </w:r>
      <w:r w:rsidRPr="000D0E0A">
        <w:rPr>
          <w:rFonts w:ascii="Arial" w:hAnsi="Arial" w:cs="Arial"/>
          <w:bCs/>
        </w:rPr>
        <w:t xml:space="preserve"> сельского поселения: </w:t>
      </w:r>
    </w:p>
    <w:p w:rsidR="00247670" w:rsidRPr="000D0E0A" w:rsidRDefault="00247670" w:rsidP="003B484B">
      <w:pPr>
        <w:ind w:firstLine="540"/>
        <w:jc w:val="both"/>
        <w:rPr>
          <w:rFonts w:ascii="Arial" w:hAnsi="Arial" w:cs="Arial"/>
        </w:rPr>
      </w:pPr>
      <w:r w:rsidRPr="000D0E0A">
        <w:rPr>
          <w:rFonts w:ascii="Arial" w:hAnsi="Arial" w:cs="Arial"/>
          <w:bCs/>
        </w:rPr>
        <w:t xml:space="preserve">   1) от </w:t>
      </w:r>
      <w:r>
        <w:rPr>
          <w:rFonts w:ascii="Arial" w:hAnsi="Arial" w:cs="Arial"/>
          <w:bCs/>
        </w:rPr>
        <w:t>21.06.2013</w:t>
      </w:r>
      <w:r w:rsidRPr="000D0E0A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38</w:t>
      </w:r>
      <w:r w:rsidRPr="000D0E0A">
        <w:rPr>
          <w:rFonts w:ascii="Arial" w:hAnsi="Arial" w:cs="Arial"/>
          <w:bCs/>
        </w:rPr>
        <w:t xml:space="preserve"> «Об утверждении </w:t>
      </w:r>
      <w:r w:rsidRPr="000D0E0A">
        <w:rPr>
          <w:rFonts w:ascii="Arial" w:hAnsi="Arial" w:cs="Arial"/>
        </w:rPr>
        <w:t>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r>
        <w:rPr>
          <w:rFonts w:ascii="Arial" w:hAnsi="Arial" w:cs="Arial"/>
        </w:rPr>
        <w:t>Клюквинское</w:t>
      </w:r>
      <w:r w:rsidRPr="000D0E0A">
        <w:rPr>
          <w:rFonts w:ascii="Arial" w:hAnsi="Arial" w:cs="Arial"/>
        </w:rPr>
        <w:t xml:space="preserve"> сельское поселение»; </w:t>
      </w:r>
    </w:p>
    <w:p w:rsidR="00247670" w:rsidRPr="003B484B" w:rsidRDefault="00247670" w:rsidP="003B484B">
      <w:pPr>
        <w:ind w:firstLine="708"/>
        <w:jc w:val="both"/>
        <w:rPr>
          <w:rFonts w:ascii="Arial" w:hAnsi="Arial" w:cs="Arial"/>
        </w:rPr>
      </w:pPr>
      <w:r w:rsidRPr="000D0E0A">
        <w:rPr>
          <w:rFonts w:ascii="Arial" w:hAnsi="Arial" w:cs="Arial"/>
        </w:rPr>
        <w:t xml:space="preserve">2) от </w:t>
      </w:r>
      <w:r>
        <w:rPr>
          <w:rFonts w:ascii="Arial" w:hAnsi="Arial" w:cs="Arial"/>
        </w:rPr>
        <w:t>09.12.2016 № 34</w:t>
      </w:r>
      <w:r w:rsidRPr="000D0E0A">
        <w:rPr>
          <w:rFonts w:ascii="Arial" w:hAnsi="Arial" w:cs="Arial"/>
        </w:rPr>
        <w:t xml:space="preserve"> </w:t>
      </w:r>
      <w:r w:rsidRPr="003B484B">
        <w:rPr>
          <w:rFonts w:ascii="Arial" w:hAnsi="Arial" w:cs="Arial"/>
        </w:rPr>
        <w:t>«</w:t>
      </w:r>
      <w:r w:rsidRPr="003B484B">
        <w:rPr>
          <w:rFonts w:ascii="Arial" w:hAnsi="Arial" w:cs="Arial"/>
          <w:bCs/>
        </w:rPr>
        <w:t>О внесении изменений в решение Совета Клюквинского сельского поселения от 21.06.2013 № 38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«Клюквинское сельское поселение»</w:t>
      </w:r>
      <w:r w:rsidRPr="003B484B">
        <w:rPr>
          <w:rFonts w:ascii="Arial" w:hAnsi="Arial" w:cs="Arial"/>
        </w:rPr>
        <w:t xml:space="preserve">; </w:t>
      </w:r>
    </w:p>
    <w:p w:rsidR="00247670" w:rsidRDefault="00247670" w:rsidP="003B484B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  <w:r w:rsidRPr="000D0E0A">
        <w:rPr>
          <w:rFonts w:ascii="Arial" w:hAnsi="Arial" w:cs="Arial"/>
        </w:rPr>
        <w:tab/>
      </w:r>
      <w:r w:rsidRPr="000D0E0A">
        <w:rPr>
          <w:rFonts w:ascii="Arial" w:hAnsi="Arial" w:cs="Arial"/>
        </w:rPr>
        <w:tab/>
        <w:t>3. Настоящее   решение   вступает   в   силу  со дня  его официального опубликования в информационном вестнике Верх</w:t>
      </w:r>
      <w:r>
        <w:rPr>
          <w:rFonts w:ascii="Arial" w:hAnsi="Arial" w:cs="Arial"/>
        </w:rPr>
        <w:t>некетского района «Территория».</w:t>
      </w:r>
    </w:p>
    <w:p w:rsidR="00247670" w:rsidRPr="000D0E0A" w:rsidRDefault="00247670" w:rsidP="00831755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D0E0A">
        <w:rPr>
          <w:rFonts w:ascii="Arial" w:hAnsi="Arial" w:cs="Arial"/>
        </w:rPr>
        <w:t xml:space="preserve">Разместить решение на официальном сайте Администрации Верхнекетского района: </w:t>
      </w:r>
      <w:r w:rsidRPr="000D0E0A">
        <w:t xml:space="preserve"> </w:t>
      </w:r>
      <w:r w:rsidRPr="000D0E0A">
        <w:rPr>
          <w:rFonts w:ascii="Arial" w:hAnsi="Arial" w:cs="Arial"/>
        </w:rPr>
        <w:t>«</w:t>
      </w:r>
      <w:r w:rsidRPr="000D0E0A">
        <w:rPr>
          <w:rFonts w:ascii="Arial" w:hAnsi="Arial" w:cs="Arial"/>
          <w:lang w:val="en-US"/>
        </w:rPr>
        <w:t>http</w:t>
      </w:r>
      <w:r w:rsidRPr="000D0E0A">
        <w:rPr>
          <w:rFonts w:ascii="Arial" w:hAnsi="Arial" w:cs="Arial"/>
        </w:rPr>
        <w:t>://</w:t>
      </w:r>
      <w:r w:rsidRPr="000D0E0A">
        <w:rPr>
          <w:rFonts w:ascii="Arial" w:hAnsi="Arial" w:cs="Arial"/>
          <w:lang w:val="en-US"/>
        </w:rPr>
        <w:t>vkt</w:t>
      </w:r>
      <w:r w:rsidRPr="000D0E0A">
        <w:rPr>
          <w:rFonts w:ascii="Arial" w:hAnsi="Arial" w:cs="Arial"/>
        </w:rPr>
        <w:t>.</w:t>
      </w:r>
      <w:r w:rsidRPr="000D0E0A">
        <w:rPr>
          <w:rFonts w:ascii="Arial" w:hAnsi="Arial" w:cs="Arial"/>
          <w:lang w:val="en-US"/>
        </w:rPr>
        <w:t>tomsk</w:t>
      </w:r>
      <w:r w:rsidRPr="000D0E0A">
        <w:rPr>
          <w:rFonts w:ascii="Arial" w:hAnsi="Arial" w:cs="Arial"/>
        </w:rPr>
        <w:t>.</w:t>
      </w:r>
      <w:r w:rsidRPr="000D0E0A">
        <w:rPr>
          <w:rFonts w:ascii="Arial" w:hAnsi="Arial" w:cs="Arial"/>
          <w:lang w:val="en-US"/>
        </w:rPr>
        <w:t>ru</w:t>
      </w:r>
      <w:r w:rsidRPr="000D0E0A">
        <w:rPr>
          <w:rFonts w:ascii="Arial" w:hAnsi="Arial" w:cs="Arial"/>
        </w:rPr>
        <w:t>».</w:t>
      </w:r>
      <w:r w:rsidRPr="000D0E0A">
        <w:rPr>
          <w:rFonts w:ascii="Arial" w:hAnsi="Arial" w:cs="Arial"/>
          <w:color w:val="000000"/>
        </w:rPr>
        <w:t xml:space="preserve"> </w:t>
      </w:r>
    </w:p>
    <w:p w:rsidR="00247670" w:rsidRPr="000D0E0A" w:rsidRDefault="00247670" w:rsidP="003B484B">
      <w:pPr>
        <w:jc w:val="both"/>
        <w:rPr>
          <w:rFonts w:ascii="Arial" w:hAnsi="Arial" w:cs="Arial"/>
        </w:rPr>
      </w:pPr>
      <w:r w:rsidRPr="000D0E0A">
        <w:rPr>
          <w:rFonts w:ascii="Arial" w:hAnsi="Arial" w:cs="Arial"/>
        </w:rPr>
        <w:t>.</w:t>
      </w:r>
    </w:p>
    <w:p w:rsidR="00247670" w:rsidRPr="000D0E0A" w:rsidRDefault="00247670" w:rsidP="003B484B">
      <w:pPr>
        <w:tabs>
          <w:tab w:val="left" w:pos="6852"/>
        </w:tabs>
        <w:rPr>
          <w:rFonts w:ascii="Arial" w:hAnsi="Arial" w:cs="Arial"/>
        </w:rPr>
      </w:pPr>
      <w:r w:rsidRPr="000D0E0A">
        <w:rPr>
          <w:rFonts w:ascii="Arial" w:hAnsi="Arial" w:cs="Arial"/>
        </w:rPr>
        <w:t xml:space="preserve">        </w:t>
      </w:r>
    </w:p>
    <w:p w:rsidR="00247670" w:rsidRDefault="00247670" w:rsidP="003B484B">
      <w:pPr>
        <w:jc w:val="both"/>
        <w:rPr>
          <w:rFonts w:ascii="Arial" w:hAnsi="Arial" w:cs="Arial"/>
        </w:rPr>
      </w:pPr>
      <w:r w:rsidRPr="000D0E0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Клюквинского</w:t>
      </w:r>
      <w:r w:rsidRPr="000D0E0A">
        <w:rPr>
          <w:rFonts w:ascii="Arial" w:hAnsi="Arial" w:cs="Arial"/>
        </w:rPr>
        <w:t xml:space="preserve"> </w:t>
      </w:r>
    </w:p>
    <w:p w:rsidR="00247670" w:rsidRPr="000D0E0A" w:rsidRDefault="00247670" w:rsidP="003B484B">
      <w:pPr>
        <w:jc w:val="both"/>
        <w:rPr>
          <w:rFonts w:ascii="Arial" w:hAnsi="Arial" w:cs="Arial"/>
        </w:rPr>
      </w:pPr>
      <w:r w:rsidRPr="000D0E0A">
        <w:rPr>
          <w:rFonts w:ascii="Arial" w:hAnsi="Arial" w:cs="Arial"/>
        </w:rPr>
        <w:t>сельского поселения</w:t>
      </w:r>
      <w:r w:rsidRPr="000D0E0A">
        <w:rPr>
          <w:rFonts w:ascii="Arial" w:hAnsi="Arial" w:cs="Arial"/>
        </w:rPr>
        <w:tab/>
      </w:r>
      <w:r w:rsidRPr="000D0E0A">
        <w:rPr>
          <w:rFonts w:ascii="Arial" w:hAnsi="Arial" w:cs="Arial"/>
        </w:rPr>
        <w:tab/>
      </w:r>
      <w:r w:rsidRPr="000D0E0A">
        <w:rPr>
          <w:rFonts w:ascii="Arial" w:hAnsi="Arial" w:cs="Arial"/>
        </w:rPr>
        <w:tab/>
      </w:r>
      <w:r w:rsidRPr="000D0E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А.И. Баянков</w:t>
      </w:r>
    </w:p>
    <w:p w:rsidR="00247670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Pr="000D0E0A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247670" w:rsidRPr="000D0E0A" w:rsidRDefault="00247670" w:rsidP="003B484B">
      <w:pPr>
        <w:tabs>
          <w:tab w:val="left" w:pos="1908"/>
          <w:tab w:val="left" w:pos="7932"/>
        </w:tabs>
        <w:rPr>
          <w:rFonts w:ascii="Arial" w:hAnsi="Arial" w:cs="Arial"/>
        </w:rPr>
      </w:pPr>
      <w:r w:rsidRPr="000D0E0A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</w:t>
      </w:r>
    </w:p>
    <w:p w:rsidR="00247670" w:rsidRPr="003B484B" w:rsidRDefault="00247670" w:rsidP="003B484B">
      <w:pPr>
        <w:tabs>
          <w:tab w:val="left" w:pos="1908"/>
          <w:tab w:val="left" w:pos="7932"/>
        </w:tabs>
        <w:rPr>
          <w:rFonts w:ascii="Arial" w:hAnsi="Arial" w:cs="Arial"/>
          <w:sz w:val="18"/>
          <w:szCs w:val="18"/>
        </w:rPr>
      </w:pPr>
      <w:r w:rsidRPr="000D0E0A">
        <w:rPr>
          <w:rFonts w:ascii="Arial" w:hAnsi="Arial" w:cs="Arial"/>
          <w:sz w:val="18"/>
          <w:szCs w:val="18"/>
        </w:rPr>
        <w:t>Дума-1, Адм.-1, прокур.-1, вестник «Территория»-1</w:t>
      </w:r>
    </w:p>
    <w:p w:rsidR="00247670" w:rsidRPr="003B484B" w:rsidRDefault="00247670" w:rsidP="003B484B">
      <w:pPr>
        <w:jc w:val="right"/>
        <w:rPr>
          <w:rFonts w:ascii="Arial" w:hAnsi="Arial" w:cs="Arial"/>
          <w:sz w:val="20"/>
          <w:szCs w:val="20"/>
        </w:rPr>
      </w:pPr>
      <w:r w:rsidRPr="003B484B">
        <w:rPr>
          <w:rFonts w:ascii="Arial" w:hAnsi="Arial" w:cs="Arial"/>
          <w:sz w:val="20"/>
          <w:szCs w:val="20"/>
        </w:rPr>
        <w:t xml:space="preserve">Приложение  </w:t>
      </w:r>
    </w:p>
    <w:p w:rsidR="00247670" w:rsidRDefault="00247670" w:rsidP="003B484B">
      <w:pPr>
        <w:jc w:val="right"/>
        <w:rPr>
          <w:rFonts w:ascii="Arial" w:hAnsi="Arial" w:cs="Arial"/>
          <w:sz w:val="20"/>
          <w:szCs w:val="20"/>
        </w:rPr>
      </w:pPr>
      <w:r w:rsidRPr="003B48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к  решению  Совета Клюквинского</w:t>
      </w:r>
    </w:p>
    <w:p w:rsidR="00247670" w:rsidRPr="003B484B" w:rsidRDefault="00247670" w:rsidP="003B484B">
      <w:pPr>
        <w:jc w:val="right"/>
        <w:rPr>
          <w:rFonts w:ascii="Arial" w:hAnsi="Arial" w:cs="Arial"/>
          <w:sz w:val="20"/>
          <w:szCs w:val="20"/>
        </w:rPr>
      </w:pPr>
      <w:r w:rsidRPr="003B484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47670" w:rsidRPr="003B484B" w:rsidRDefault="00247670" w:rsidP="003B484B">
      <w:pPr>
        <w:rPr>
          <w:rFonts w:ascii="Arial" w:hAnsi="Arial" w:cs="Arial"/>
          <w:sz w:val="20"/>
          <w:szCs w:val="20"/>
        </w:rPr>
      </w:pPr>
      <w:r w:rsidRPr="003B48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3B484B">
        <w:rPr>
          <w:rFonts w:ascii="Arial" w:hAnsi="Arial" w:cs="Arial"/>
          <w:sz w:val="20"/>
          <w:szCs w:val="20"/>
        </w:rPr>
        <w:t xml:space="preserve">  от  </w:t>
      </w:r>
      <w:r>
        <w:rPr>
          <w:rFonts w:ascii="Arial" w:hAnsi="Arial" w:cs="Arial"/>
          <w:sz w:val="20"/>
          <w:szCs w:val="20"/>
        </w:rPr>
        <w:t>15.03.</w:t>
      </w:r>
      <w:r w:rsidRPr="003B484B">
        <w:rPr>
          <w:rFonts w:ascii="Arial" w:hAnsi="Arial" w:cs="Arial"/>
          <w:sz w:val="20"/>
          <w:szCs w:val="20"/>
        </w:rPr>
        <w:t>2017  №</w:t>
      </w:r>
      <w:r>
        <w:rPr>
          <w:rFonts w:ascii="Arial" w:hAnsi="Arial" w:cs="Arial"/>
          <w:sz w:val="20"/>
          <w:szCs w:val="20"/>
        </w:rPr>
        <w:t xml:space="preserve"> 12</w:t>
      </w:r>
    </w:p>
    <w:p w:rsidR="00247670" w:rsidRPr="00331432" w:rsidRDefault="00247670" w:rsidP="003B484B">
      <w:pPr>
        <w:rPr>
          <w:rFonts w:ascii="Arial" w:hAnsi="Arial" w:cs="Arial"/>
          <w:sz w:val="22"/>
          <w:szCs w:val="22"/>
        </w:rPr>
      </w:pPr>
    </w:p>
    <w:p w:rsidR="00247670" w:rsidRPr="00331432" w:rsidRDefault="00247670" w:rsidP="003B484B">
      <w:pPr>
        <w:jc w:val="center"/>
        <w:rPr>
          <w:rFonts w:ascii="Arial" w:hAnsi="Arial" w:cs="Arial"/>
          <w:b/>
        </w:rPr>
      </w:pPr>
      <w:r w:rsidRPr="00331432">
        <w:rPr>
          <w:rFonts w:ascii="Arial" w:hAnsi="Arial" w:cs="Arial"/>
          <w:b/>
        </w:rPr>
        <w:t>Положение о квалификационных требованиях</w:t>
      </w:r>
    </w:p>
    <w:p w:rsidR="00247670" w:rsidRPr="00331432" w:rsidRDefault="00247670" w:rsidP="003B484B">
      <w:pPr>
        <w:jc w:val="center"/>
        <w:rPr>
          <w:rFonts w:ascii="Arial" w:hAnsi="Arial" w:cs="Arial"/>
          <w:b/>
        </w:rPr>
      </w:pPr>
      <w:r w:rsidRPr="00331432">
        <w:rPr>
          <w:rFonts w:ascii="Arial" w:hAnsi="Arial" w:cs="Arial"/>
          <w:b/>
        </w:rPr>
        <w:t>для замещения должностей муниципальной службы</w:t>
      </w:r>
    </w:p>
    <w:p w:rsidR="00247670" w:rsidRPr="00331432" w:rsidRDefault="00247670" w:rsidP="003B484B">
      <w:pPr>
        <w:jc w:val="center"/>
        <w:rPr>
          <w:rFonts w:ascii="Arial" w:hAnsi="Arial" w:cs="Arial"/>
          <w:b/>
        </w:rPr>
      </w:pPr>
      <w:r w:rsidRPr="00331432">
        <w:rPr>
          <w:rFonts w:ascii="Arial" w:hAnsi="Arial" w:cs="Arial"/>
          <w:b/>
        </w:rPr>
        <w:t xml:space="preserve">в органах местного самоуправления  муниципального  образования </w:t>
      </w:r>
    </w:p>
    <w:p w:rsidR="00247670" w:rsidRPr="00331432" w:rsidRDefault="00247670" w:rsidP="003B48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Клюквинское</w:t>
      </w:r>
      <w:r w:rsidRPr="00331432">
        <w:rPr>
          <w:rFonts w:ascii="Arial" w:hAnsi="Arial" w:cs="Arial"/>
          <w:b/>
        </w:rPr>
        <w:t xml:space="preserve"> сельское поселение Верхнекетского района Томской области</w:t>
      </w:r>
    </w:p>
    <w:p w:rsidR="00247670" w:rsidRPr="00331432" w:rsidRDefault="00247670" w:rsidP="003B484B">
      <w:pPr>
        <w:rPr>
          <w:rFonts w:ascii="Arial" w:hAnsi="Arial" w:cs="Arial"/>
          <w:sz w:val="18"/>
          <w:szCs w:val="18"/>
        </w:rPr>
      </w:pPr>
    </w:p>
    <w:p w:rsidR="00247670" w:rsidRDefault="00247670" w:rsidP="003B48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Квалификационным требованием к уровню профессионального образования является:</w:t>
      </w:r>
    </w:p>
    <w:p w:rsidR="00247670" w:rsidRDefault="00247670" w:rsidP="003B48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для замещения старших должностей муниципальной службы, соотносимых в соответствии с </w:t>
      </w:r>
      <w:hyperlink r:id="rId8" w:history="1">
        <w:r>
          <w:rPr>
            <w:rStyle w:val="Hyperlink"/>
            <w:rFonts w:ascii="Arial" w:hAnsi="Arial" w:cs="Arial"/>
          </w:rPr>
          <w:t>частью 1 статьи 4</w:t>
        </w:r>
      </w:hyperlink>
      <w:r>
        <w:rPr>
          <w:rFonts w:ascii="Arial" w:hAnsi="Arial" w:cs="Arial"/>
        </w:rPr>
        <w:t xml:space="preserve">  </w:t>
      </w:r>
      <w:hyperlink r:id="rId9" w:history="1">
        <w:r>
          <w:rPr>
            <w:rStyle w:val="Hyperlink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>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247670" w:rsidRDefault="00247670" w:rsidP="003B48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для замещения старших должностей муниципальной службы, соотносимых в соответствии с </w:t>
      </w:r>
      <w:hyperlink r:id="rId10" w:history="1">
        <w:r>
          <w:rPr>
            <w:rStyle w:val="Hyperlink"/>
            <w:rFonts w:ascii="Arial" w:hAnsi="Arial" w:cs="Arial"/>
          </w:rPr>
          <w:t>частью 1 статьи 4</w:t>
        </w:r>
      </w:hyperlink>
      <w:r>
        <w:rPr>
          <w:rFonts w:ascii="Arial" w:hAnsi="Arial" w:cs="Arial"/>
        </w:rPr>
        <w:t xml:space="preserve"> настоящего Закона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247670" w:rsidRDefault="00247670" w:rsidP="003B48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для замещения младших должностей муниципальной службы - наличие профессионального образования.</w:t>
      </w:r>
    </w:p>
    <w:p w:rsidR="00247670" w:rsidRDefault="00247670" w:rsidP="003B484B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 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247670" w:rsidRDefault="00247670" w:rsidP="003B484B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</w:rPr>
        <w:t>3. Квалификационные требования к знаниям и умениям, которые необходимы для исполнения должностных обязанностей  муниципальным служащим,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47670" w:rsidRPr="006B3C3B" w:rsidRDefault="00247670" w:rsidP="003B484B">
      <w:pPr>
        <w:ind w:firstLine="540"/>
        <w:jc w:val="center"/>
        <w:rPr>
          <w:rFonts w:ascii="Arial" w:hAnsi="Arial" w:cs="Arial"/>
          <w:sz w:val="18"/>
          <w:szCs w:val="18"/>
        </w:rPr>
      </w:pPr>
    </w:p>
    <w:p w:rsidR="00247670" w:rsidRDefault="00247670" w:rsidP="003B484B">
      <w:pPr>
        <w:pStyle w:val="3"/>
        <w:widowControl/>
        <w:tabs>
          <w:tab w:val="left" w:pos="7938"/>
        </w:tabs>
        <w:ind w:right="-1"/>
        <w:jc w:val="center"/>
      </w:pPr>
    </w:p>
    <w:sectPr w:rsidR="00247670" w:rsidSect="00030C18">
      <w:footerReference w:type="even" r:id="rId11"/>
      <w:footerReference w:type="default" r:id="rId12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70" w:rsidRDefault="00247670" w:rsidP="00E838BC">
      <w:r>
        <w:separator/>
      </w:r>
    </w:p>
  </w:endnote>
  <w:endnote w:type="continuationSeparator" w:id="0">
    <w:p w:rsidR="00247670" w:rsidRDefault="00247670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70" w:rsidRDefault="00247670" w:rsidP="000B6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670" w:rsidRDefault="00247670" w:rsidP="00030C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70" w:rsidRDefault="00247670" w:rsidP="0003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7670" w:rsidRDefault="00247670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70" w:rsidRDefault="00247670" w:rsidP="00E838BC">
      <w:r>
        <w:separator/>
      </w:r>
    </w:p>
  </w:footnote>
  <w:footnote w:type="continuationSeparator" w:id="0">
    <w:p w:rsidR="00247670" w:rsidRDefault="00247670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0C18"/>
    <w:rsid w:val="000341D5"/>
    <w:rsid w:val="00041672"/>
    <w:rsid w:val="0004733D"/>
    <w:rsid w:val="00095DD9"/>
    <w:rsid w:val="000976D3"/>
    <w:rsid w:val="000A238A"/>
    <w:rsid w:val="000A300F"/>
    <w:rsid w:val="000B6259"/>
    <w:rsid w:val="000D057A"/>
    <w:rsid w:val="000D0E0A"/>
    <w:rsid w:val="000F7BDA"/>
    <w:rsid w:val="00102398"/>
    <w:rsid w:val="00112A58"/>
    <w:rsid w:val="00115337"/>
    <w:rsid w:val="001231F2"/>
    <w:rsid w:val="00132A00"/>
    <w:rsid w:val="001418E2"/>
    <w:rsid w:val="001423C5"/>
    <w:rsid w:val="001468C9"/>
    <w:rsid w:val="00164247"/>
    <w:rsid w:val="001658FA"/>
    <w:rsid w:val="00183A52"/>
    <w:rsid w:val="00192822"/>
    <w:rsid w:val="001A6607"/>
    <w:rsid w:val="001B50A9"/>
    <w:rsid w:val="0022285C"/>
    <w:rsid w:val="00225C61"/>
    <w:rsid w:val="00231D65"/>
    <w:rsid w:val="00247670"/>
    <w:rsid w:val="00266129"/>
    <w:rsid w:val="00273506"/>
    <w:rsid w:val="0028235C"/>
    <w:rsid w:val="0028779B"/>
    <w:rsid w:val="002A007D"/>
    <w:rsid w:val="002A2BD4"/>
    <w:rsid w:val="002A560C"/>
    <w:rsid w:val="002C546E"/>
    <w:rsid w:val="002C65CB"/>
    <w:rsid w:val="00325F9B"/>
    <w:rsid w:val="00327470"/>
    <w:rsid w:val="00327FB6"/>
    <w:rsid w:val="00331432"/>
    <w:rsid w:val="00340877"/>
    <w:rsid w:val="00341C7B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3B2F"/>
    <w:rsid w:val="003B484B"/>
    <w:rsid w:val="003B78DF"/>
    <w:rsid w:val="003C43B5"/>
    <w:rsid w:val="003E0578"/>
    <w:rsid w:val="004025B7"/>
    <w:rsid w:val="00407E0B"/>
    <w:rsid w:val="0041080B"/>
    <w:rsid w:val="00412793"/>
    <w:rsid w:val="00422394"/>
    <w:rsid w:val="00422BC4"/>
    <w:rsid w:val="0042471D"/>
    <w:rsid w:val="00432E83"/>
    <w:rsid w:val="00435868"/>
    <w:rsid w:val="00487342"/>
    <w:rsid w:val="004876A9"/>
    <w:rsid w:val="004B331A"/>
    <w:rsid w:val="004B5C80"/>
    <w:rsid w:val="004C0ED3"/>
    <w:rsid w:val="004C3DA6"/>
    <w:rsid w:val="004C5AEE"/>
    <w:rsid w:val="004D1416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501F9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5F4D41"/>
    <w:rsid w:val="00607C61"/>
    <w:rsid w:val="00626E20"/>
    <w:rsid w:val="006346BD"/>
    <w:rsid w:val="006441C7"/>
    <w:rsid w:val="00660FD3"/>
    <w:rsid w:val="00674B03"/>
    <w:rsid w:val="00676024"/>
    <w:rsid w:val="00677119"/>
    <w:rsid w:val="00681951"/>
    <w:rsid w:val="00683FE8"/>
    <w:rsid w:val="006854F6"/>
    <w:rsid w:val="006873AB"/>
    <w:rsid w:val="0069396E"/>
    <w:rsid w:val="00696628"/>
    <w:rsid w:val="006A73F5"/>
    <w:rsid w:val="006B288F"/>
    <w:rsid w:val="006B3653"/>
    <w:rsid w:val="006B3C3B"/>
    <w:rsid w:val="006B7487"/>
    <w:rsid w:val="006C2367"/>
    <w:rsid w:val="006C4561"/>
    <w:rsid w:val="006D0133"/>
    <w:rsid w:val="006D12F3"/>
    <w:rsid w:val="006E326C"/>
    <w:rsid w:val="006F5F5D"/>
    <w:rsid w:val="0070006E"/>
    <w:rsid w:val="007161E4"/>
    <w:rsid w:val="007177FD"/>
    <w:rsid w:val="00725F4A"/>
    <w:rsid w:val="00727A92"/>
    <w:rsid w:val="00733F16"/>
    <w:rsid w:val="00753442"/>
    <w:rsid w:val="00756258"/>
    <w:rsid w:val="00764622"/>
    <w:rsid w:val="00765ECA"/>
    <w:rsid w:val="00784CC2"/>
    <w:rsid w:val="007B0488"/>
    <w:rsid w:val="007B7669"/>
    <w:rsid w:val="007B774F"/>
    <w:rsid w:val="007D5859"/>
    <w:rsid w:val="007F355F"/>
    <w:rsid w:val="007F47E0"/>
    <w:rsid w:val="00801D79"/>
    <w:rsid w:val="00801E9E"/>
    <w:rsid w:val="00810E8E"/>
    <w:rsid w:val="00813A08"/>
    <w:rsid w:val="00814466"/>
    <w:rsid w:val="008177E2"/>
    <w:rsid w:val="00820CA8"/>
    <w:rsid w:val="00831755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1938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848B9"/>
    <w:rsid w:val="00986A28"/>
    <w:rsid w:val="00991CA6"/>
    <w:rsid w:val="00993095"/>
    <w:rsid w:val="009A3A95"/>
    <w:rsid w:val="009C0AB1"/>
    <w:rsid w:val="009C13C6"/>
    <w:rsid w:val="009C53F4"/>
    <w:rsid w:val="009C77CA"/>
    <w:rsid w:val="009D29B5"/>
    <w:rsid w:val="009D3F2F"/>
    <w:rsid w:val="009D54D5"/>
    <w:rsid w:val="009D74EC"/>
    <w:rsid w:val="009E046A"/>
    <w:rsid w:val="009E6F2A"/>
    <w:rsid w:val="009F04D0"/>
    <w:rsid w:val="009F11D2"/>
    <w:rsid w:val="009F1221"/>
    <w:rsid w:val="009F2D4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6017C"/>
    <w:rsid w:val="00A608B5"/>
    <w:rsid w:val="00A6486C"/>
    <w:rsid w:val="00A77BD8"/>
    <w:rsid w:val="00A77D57"/>
    <w:rsid w:val="00AA6CB9"/>
    <w:rsid w:val="00AD16B0"/>
    <w:rsid w:val="00AE00D9"/>
    <w:rsid w:val="00AF0A68"/>
    <w:rsid w:val="00B0664F"/>
    <w:rsid w:val="00B15ECF"/>
    <w:rsid w:val="00B46278"/>
    <w:rsid w:val="00B466C4"/>
    <w:rsid w:val="00B50015"/>
    <w:rsid w:val="00B5632C"/>
    <w:rsid w:val="00B570BD"/>
    <w:rsid w:val="00B76907"/>
    <w:rsid w:val="00B92697"/>
    <w:rsid w:val="00B93620"/>
    <w:rsid w:val="00B96F88"/>
    <w:rsid w:val="00BA10D7"/>
    <w:rsid w:val="00BA4C83"/>
    <w:rsid w:val="00BA52DD"/>
    <w:rsid w:val="00BA751F"/>
    <w:rsid w:val="00BC71B0"/>
    <w:rsid w:val="00BD1150"/>
    <w:rsid w:val="00BE0E1F"/>
    <w:rsid w:val="00C00622"/>
    <w:rsid w:val="00C0394A"/>
    <w:rsid w:val="00C10771"/>
    <w:rsid w:val="00C123F7"/>
    <w:rsid w:val="00C269C7"/>
    <w:rsid w:val="00C3047E"/>
    <w:rsid w:val="00C35C95"/>
    <w:rsid w:val="00C53102"/>
    <w:rsid w:val="00C71033"/>
    <w:rsid w:val="00C7127C"/>
    <w:rsid w:val="00C75147"/>
    <w:rsid w:val="00C81558"/>
    <w:rsid w:val="00C848A9"/>
    <w:rsid w:val="00C849B9"/>
    <w:rsid w:val="00CA2FA0"/>
    <w:rsid w:val="00CC14AB"/>
    <w:rsid w:val="00CC1D1A"/>
    <w:rsid w:val="00CC3203"/>
    <w:rsid w:val="00CC377E"/>
    <w:rsid w:val="00CD256F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9392E"/>
    <w:rsid w:val="00DA3746"/>
    <w:rsid w:val="00DD69B1"/>
    <w:rsid w:val="00DF152A"/>
    <w:rsid w:val="00E10F07"/>
    <w:rsid w:val="00E12DD3"/>
    <w:rsid w:val="00E131B8"/>
    <w:rsid w:val="00E21716"/>
    <w:rsid w:val="00E261AB"/>
    <w:rsid w:val="00E34F2B"/>
    <w:rsid w:val="00E403EA"/>
    <w:rsid w:val="00E42131"/>
    <w:rsid w:val="00E4631F"/>
    <w:rsid w:val="00E57C35"/>
    <w:rsid w:val="00E62F29"/>
    <w:rsid w:val="00E71BC8"/>
    <w:rsid w:val="00E72BC5"/>
    <w:rsid w:val="00E80BF6"/>
    <w:rsid w:val="00E838BC"/>
    <w:rsid w:val="00EA5F64"/>
    <w:rsid w:val="00EB08E7"/>
    <w:rsid w:val="00ED0EB0"/>
    <w:rsid w:val="00ED1C0C"/>
    <w:rsid w:val="00ED1C40"/>
    <w:rsid w:val="00EE0DFE"/>
    <w:rsid w:val="00EF2C20"/>
    <w:rsid w:val="00F164DD"/>
    <w:rsid w:val="00F207F9"/>
    <w:rsid w:val="00F22201"/>
    <w:rsid w:val="00F23152"/>
    <w:rsid w:val="00F5005C"/>
    <w:rsid w:val="00FA0C61"/>
    <w:rsid w:val="00FA2C7D"/>
    <w:rsid w:val="00FB64B4"/>
    <w:rsid w:val="00FC4E11"/>
    <w:rsid w:val="00FC5431"/>
    <w:rsid w:val="00FC70DF"/>
    <w:rsid w:val="00FC73AE"/>
    <w:rsid w:val="00FE3A13"/>
    <w:rsid w:val="00FE5BAF"/>
    <w:rsid w:val="00FE745D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30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1F9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9D29B5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9D2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2F4CBF1FE4E2BABDFA4432E0371A105A33F34A57E50CA9FA2BC7B1ADE5AB3DB940FD12EC7218640F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0DD9510544F5B8E45DBE50FA1381C5056A7C2A73B697955C287AAD649480Y2y6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D2F4CBF1FE4E2BABDFA4432E0371A105A33F34A57E50CA9FA2BC7B1ADE5AB3DB940FD12EC7218640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27A18FB4D9A714C51C99F256899925F4305BB2FEFBF4FC781670000E4A9E6V8H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692</Words>
  <Characters>3950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26</cp:revision>
  <cp:lastPrinted>2017-03-13T00:57:00Z</cp:lastPrinted>
  <dcterms:created xsi:type="dcterms:W3CDTF">2015-03-25T04:13:00Z</dcterms:created>
  <dcterms:modified xsi:type="dcterms:W3CDTF">2017-03-13T01:00:00Z</dcterms:modified>
</cp:coreProperties>
</file>